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80" w:rsidRPr="007E7EAD" w:rsidRDefault="00861A80" w:rsidP="00861A80">
      <w:pPr>
        <w:pStyle w:val="Style5"/>
        <w:widowControl/>
        <w:spacing w:before="17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E7EAD">
        <w:rPr>
          <w:rStyle w:val="FontStyle12"/>
          <w:rFonts w:ascii="Times New Roman" w:hAnsi="Times New Roman" w:cs="Times New Roman"/>
          <w:sz w:val="24"/>
          <w:szCs w:val="24"/>
        </w:rPr>
        <w:t>Igazolólap</w:t>
      </w:r>
    </w:p>
    <w:p w:rsidR="00861A80" w:rsidRPr="007E7EAD" w:rsidRDefault="00861A80" w:rsidP="00861A80">
      <w:pPr>
        <w:pStyle w:val="Style6"/>
        <w:widowControl/>
        <w:spacing w:before="106"/>
        <w:ind w:right="567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7E7EAD">
        <w:rPr>
          <w:rStyle w:val="FontStyle13"/>
          <w:rFonts w:ascii="Times New Roman" w:hAnsi="Times New Roman" w:cs="Times New Roman"/>
          <w:sz w:val="24"/>
          <w:szCs w:val="24"/>
        </w:rPr>
        <w:t>a</w:t>
      </w:r>
      <w:proofErr w:type="gramEnd"/>
      <w:r w:rsidRPr="007E7EA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B105CE">
        <w:rPr>
          <w:rStyle w:val="FontStyle13"/>
          <w:rFonts w:ascii="Times New Roman" w:hAnsi="Times New Roman" w:cs="Times New Roman"/>
          <w:sz w:val="24"/>
          <w:szCs w:val="24"/>
        </w:rPr>
        <w:t>technikum</w:t>
      </w:r>
      <w:r w:rsidR="00003D5B">
        <w:rPr>
          <w:rStyle w:val="FontStyle13"/>
          <w:rFonts w:ascii="Times New Roman" w:hAnsi="Times New Roman" w:cs="Times New Roman"/>
          <w:sz w:val="24"/>
          <w:szCs w:val="24"/>
        </w:rPr>
        <w:t xml:space="preserve"> tanulójának</w:t>
      </w:r>
      <w:r w:rsidRPr="007E7EAD">
        <w:rPr>
          <w:rStyle w:val="FontStyle13"/>
          <w:rFonts w:ascii="Times New Roman" w:hAnsi="Times New Roman" w:cs="Times New Roman"/>
          <w:sz w:val="24"/>
          <w:szCs w:val="24"/>
        </w:rPr>
        <w:t xml:space="preserve"> összefüggő</w:t>
      </w:r>
      <w:r w:rsidRPr="007E7EAD">
        <w:rPr>
          <w:rStyle w:val="FontStyle13"/>
          <w:rFonts w:ascii="Times New Roman" w:hAnsi="Times New Roman" w:cs="Times New Roman"/>
          <w:sz w:val="24"/>
          <w:szCs w:val="24"/>
        </w:rPr>
        <w:br/>
        <w:t>nyári szakmai gyakorlatáról</w:t>
      </w:r>
    </w:p>
    <w:p w:rsidR="007E7EAD" w:rsidRPr="007E7EAD" w:rsidRDefault="007E7EAD" w:rsidP="00861A80">
      <w:pPr>
        <w:pStyle w:val="Style6"/>
        <w:widowControl/>
        <w:spacing w:before="106"/>
        <w:ind w:right="567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E7EAD" w:rsidRPr="007E7EAD" w:rsidRDefault="007E7EAD" w:rsidP="007E7EAD">
      <w:pPr>
        <w:pStyle w:val="Szvegtrzs"/>
        <w:rPr>
          <w:sz w:val="24"/>
          <w:szCs w:val="24"/>
        </w:rPr>
      </w:pPr>
      <w:r w:rsidRPr="007E7EAD">
        <w:rPr>
          <w:sz w:val="24"/>
          <w:szCs w:val="24"/>
        </w:rPr>
        <w:t xml:space="preserve">A tanulói összefüggő szakmai gyakorlatra vonatkozó együttműködési megállapodás értelmében hivatalosan igazolom, hogy </w:t>
      </w:r>
    </w:p>
    <w:p w:rsidR="007E7EAD" w:rsidRPr="007E7EAD" w:rsidRDefault="007E7EAD" w:rsidP="007E7EAD">
      <w:pPr>
        <w:pStyle w:val="Szvegtrzs"/>
        <w:rPr>
          <w:sz w:val="24"/>
          <w:szCs w:val="24"/>
        </w:rPr>
      </w:pPr>
    </w:p>
    <w:p w:rsidR="007E7EAD" w:rsidRPr="007E7EAD" w:rsidRDefault="007E7EAD" w:rsidP="007E7EAD">
      <w:pPr>
        <w:pStyle w:val="Szvegtrzs"/>
        <w:rPr>
          <w:sz w:val="24"/>
          <w:szCs w:val="24"/>
        </w:rPr>
      </w:pPr>
      <w:r w:rsidRPr="007E7EAD">
        <w:rPr>
          <w:sz w:val="24"/>
          <w:szCs w:val="24"/>
        </w:rPr>
        <w:t>Tanuló neve: ______________________________________________________az összefüggő szakmai gyakorlatát a 20</w:t>
      </w:r>
      <w:r w:rsidR="003B6A04">
        <w:rPr>
          <w:sz w:val="24"/>
          <w:szCs w:val="24"/>
        </w:rPr>
        <w:t>21</w:t>
      </w:r>
      <w:r w:rsidRPr="007E7EAD">
        <w:rPr>
          <w:sz w:val="24"/>
          <w:szCs w:val="24"/>
        </w:rPr>
        <w:t>/20</w:t>
      </w:r>
      <w:r w:rsidR="003B6A04">
        <w:rPr>
          <w:sz w:val="24"/>
          <w:szCs w:val="24"/>
        </w:rPr>
        <w:t>22</w:t>
      </w:r>
      <w:bookmarkStart w:id="0" w:name="_GoBack"/>
      <w:bookmarkEnd w:id="0"/>
      <w:r w:rsidRPr="007E7EAD">
        <w:rPr>
          <w:sz w:val="24"/>
          <w:szCs w:val="24"/>
        </w:rPr>
        <w:t>. tanévben teljesítette.</w:t>
      </w:r>
    </w:p>
    <w:p w:rsidR="00861A80" w:rsidRPr="007E7EAD" w:rsidRDefault="00861A80" w:rsidP="00861A80">
      <w:pPr>
        <w:pStyle w:val="Style4"/>
        <w:widowControl/>
        <w:spacing w:line="240" w:lineRule="exact"/>
        <w:jc w:val="both"/>
        <w:rPr>
          <w:rFonts w:ascii="Times New Roman" w:hAnsi="Times New Roman"/>
        </w:rPr>
      </w:pPr>
    </w:p>
    <w:p w:rsidR="007E7EAD" w:rsidRPr="007E7EAD" w:rsidRDefault="007E7EAD" w:rsidP="007E7EAD">
      <w:pPr>
        <w:pStyle w:val="Szvegtrzs"/>
        <w:rPr>
          <w:sz w:val="24"/>
          <w:szCs w:val="24"/>
        </w:rPr>
      </w:pPr>
      <w:r w:rsidRPr="007E7EAD">
        <w:rPr>
          <w:sz w:val="24"/>
          <w:szCs w:val="24"/>
        </w:rPr>
        <w:t xml:space="preserve">Gyakorlati idő: _____________________ </w:t>
      </w:r>
      <w:proofErr w:type="spellStart"/>
      <w:r w:rsidRPr="007E7EAD">
        <w:rPr>
          <w:sz w:val="24"/>
          <w:szCs w:val="24"/>
        </w:rPr>
        <w:t>tól</w:t>
      </w:r>
      <w:proofErr w:type="spellEnd"/>
      <w:r w:rsidRPr="007E7EAD">
        <w:rPr>
          <w:sz w:val="24"/>
          <w:szCs w:val="24"/>
        </w:rPr>
        <w:t xml:space="preserve"> </w:t>
      </w:r>
      <w:r w:rsidRPr="007E7EAD">
        <w:rPr>
          <w:sz w:val="24"/>
          <w:szCs w:val="24"/>
        </w:rPr>
        <w:tab/>
        <w:t>_____________________ - ig.</w:t>
      </w:r>
    </w:p>
    <w:p w:rsidR="007E7EAD" w:rsidRPr="007E7EAD" w:rsidRDefault="007E7EAD" w:rsidP="007E7EAD">
      <w:pPr>
        <w:pStyle w:val="Szvegtrzs"/>
        <w:rPr>
          <w:sz w:val="24"/>
          <w:szCs w:val="24"/>
        </w:rPr>
      </w:pPr>
    </w:p>
    <w:p w:rsidR="007E7EAD" w:rsidRPr="007E7EAD" w:rsidRDefault="007E7EAD" w:rsidP="007E7EAD">
      <w:pPr>
        <w:pStyle w:val="Szvegtrzs"/>
        <w:rPr>
          <w:sz w:val="24"/>
          <w:szCs w:val="24"/>
        </w:rPr>
      </w:pPr>
      <w:r w:rsidRPr="007E7EAD">
        <w:rPr>
          <w:sz w:val="24"/>
          <w:szCs w:val="24"/>
        </w:rPr>
        <w:t>Teljesített munkaórák száma</w:t>
      </w:r>
      <w:proofErr w:type="gramStart"/>
      <w:r w:rsidRPr="007E7EAD">
        <w:rPr>
          <w:sz w:val="24"/>
          <w:szCs w:val="24"/>
        </w:rPr>
        <w:t>: …</w:t>
      </w:r>
      <w:proofErr w:type="gramEnd"/>
      <w:r w:rsidRPr="007E7EAD">
        <w:rPr>
          <w:sz w:val="24"/>
          <w:szCs w:val="24"/>
        </w:rPr>
        <w:t xml:space="preserve">…. óra </w:t>
      </w:r>
    </w:p>
    <w:p w:rsidR="007E7EAD" w:rsidRPr="007E7EAD" w:rsidRDefault="007E7EAD" w:rsidP="007E7EAD">
      <w:pPr>
        <w:pStyle w:val="Szvegtrzs"/>
        <w:rPr>
          <w:sz w:val="24"/>
          <w:szCs w:val="24"/>
        </w:rPr>
      </w:pPr>
    </w:p>
    <w:p w:rsidR="007E7EAD" w:rsidRPr="007E7EAD" w:rsidRDefault="007E7EAD" w:rsidP="007E7EAD">
      <w:pPr>
        <w:pStyle w:val="Szvegtrzs"/>
        <w:rPr>
          <w:sz w:val="24"/>
          <w:szCs w:val="24"/>
        </w:rPr>
      </w:pPr>
      <w:r w:rsidRPr="007E7EAD">
        <w:rPr>
          <w:sz w:val="24"/>
          <w:szCs w:val="24"/>
        </w:rPr>
        <w:t xml:space="preserve">Gyakorlóhely </w:t>
      </w:r>
      <w:r w:rsidRPr="007E7EAD">
        <w:rPr>
          <w:sz w:val="24"/>
          <w:szCs w:val="24"/>
        </w:rPr>
        <w:tab/>
        <w:t>neve: ______________________________________________</w:t>
      </w:r>
    </w:p>
    <w:p w:rsidR="007E7EAD" w:rsidRPr="007E7EAD" w:rsidRDefault="007E7EAD" w:rsidP="007E7EAD">
      <w:pPr>
        <w:pStyle w:val="Szvegtrzs"/>
        <w:rPr>
          <w:sz w:val="24"/>
          <w:szCs w:val="24"/>
        </w:rPr>
      </w:pPr>
    </w:p>
    <w:p w:rsidR="007E7EAD" w:rsidRPr="007E7EAD" w:rsidRDefault="007E7EAD" w:rsidP="007E7EAD">
      <w:pPr>
        <w:pStyle w:val="Szvegtrzs"/>
        <w:rPr>
          <w:sz w:val="24"/>
          <w:szCs w:val="24"/>
        </w:rPr>
      </w:pPr>
      <w:r w:rsidRPr="007E7EAD">
        <w:rPr>
          <w:sz w:val="24"/>
          <w:szCs w:val="24"/>
        </w:rPr>
        <w:tab/>
      </w:r>
      <w:r w:rsidRPr="007E7EAD">
        <w:rPr>
          <w:sz w:val="24"/>
          <w:szCs w:val="24"/>
        </w:rPr>
        <w:tab/>
        <w:t>Címe: ______________________________________________</w:t>
      </w:r>
    </w:p>
    <w:p w:rsidR="007E7EAD" w:rsidRPr="007E7EAD" w:rsidRDefault="007E7EAD" w:rsidP="007E7EAD">
      <w:pPr>
        <w:pStyle w:val="Szvegtrzs"/>
        <w:rPr>
          <w:sz w:val="24"/>
          <w:szCs w:val="24"/>
        </w:rPr>
      </w:pPr>
    </w:p>
    <w:p w:rsidR="007E7EAD" w:rsidRPr="007E7EAD" w:rsidRDefault="007E7EAD" w:rsidP="007E7EAD">
      <w:pPr>
        <w:pStyle w:val="Szvegtrzs"/>
        <w:rPr>
          <w:sz w:val="24"/>
          <w:szCs w:val="24"/>
        </w:rPr>
      </w:pPr>
      <w:r w:rsidRPr="007E7EAD">
        <w:rPr>
          <w:sz w:val="24"/>
          <w:szCs w:val="24"/>
        </w:rPr>
        <w:t>Gyakorlatvezető neve: ______________________________________________</w:t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>A gyakorlat vezetőjének véleménye:</w:t>
      </w: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>Gyakorlat alatti magatartása (a munkához és a munkatársaihoz való viszonya):</w:t>
      </w: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right" w:leader="underscore" w:pos="8931"/>
        </w:tabs>
        <w:spacing w:line="36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861A80" w:rsidRPr="007E7EAD" w:rsidRDefault="00861A80" w:rsidP="00861A80"/>
    <w:p w:rsidR="00861A80" w:rsidRPr="007E7EAD" w:rsidRDefault="00861A80" w:rsidP="00861A80">
      <w:pPr>
        <w:pStyle w:val="Style2"/>
        <w:widowControl/>
        <w:tabs>
          <w:tab w:val="left" w:leader="underscore" w:pos="3828"/>
          <w:tab w:val="left" w:leader="underscore" w:pos="8931"/>
        </w:tabs>
        <w:spacing w:before="13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>Kelt</w:t>
      </w:r>
      <w:proofErr w:type="gramStart"/>
      <w:r w:rsidRPr="007E7EAD">
        <w:rPr>
          <w:rStyle w:val="FontStyle16"/>
          <w:rFonts w:ascii="Times New Roman" w:hAnsi="Times New Roman" w:cs="Times New Roman"/>
          <w:sz w:val="24"/>
          <w:szCs w:val="24"/>
        </w:rPr>
        <w:t>:</w:t>
      </w: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    P.</w:t>
      </w:r>
      <w:proofErr w:type="gramEnd"/>
      <w:r w:rsidRPr="007E7EAD">
        <w:rPr>
          <w:rStyle w:val="FontStyle16"/>
          <w:rFonts w:ascii="Times New Roman" w:hAnsi="Times New Roman" w:cs="Times New Roman"/>
          <w:sz w:val="24"/>
          <w:szCs w:val="24"/>
        </w:rPr>
        <w:t xml:space="preserve"> H.     </w:t>
      </w: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</w:p>
    <w:p w:rsidR="00861A80" w:rsidRPr="007E7EAD" w:rsidRDefault="00861A80" w:rsidP="00861A80">
      <w:pPr>
        <w:pStyle w:val="Style2"/>
        <w:widowControl/>
        <w:tabs>
          <w:tab w:val="center" w:pos="7088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  <w:proofErr w:type="gramStart"/>
      <w:r w:rsidRPr="007E7EAD">
        <w:rPr>
          <w:rStyle w:val="FontStyle16"/>
          <w:rFonts w:ascii="Times New Roman" w:hAnsi="Times New Roman" w:cs="Times New Roman"/>
          <w:sz w:val="24"/>
          <w:szCs w:val="24"/>
        </w:rPr>
        <w:t>gazdálkodó</w:t>
      </w:r>
      <w:proofErr w:type="gramEnd"/>
      <w:r w:rsidRPr="007E7EAD">
        <w:rPr>
          <w:rStyle w:val="FontStyle16"/>
          <w:rFonts w:ascii="Times New Roman" w:hAnsi="Times New Roman" w:cs="Times New Roman"/>
          <w:sz w:val="24"/>
          <w:szCs w:val="24"/>
        </w:rPr>
        <w:t xml:space="preserve"> szervezet képviselőjének </w:t>
      </w:r>
    </w:p>
    <w:p w:rsidR="007E3C15" w:rsidRPr="007E7EAD" w:rsidRDefault="00861A80" w:rsidP="007E7EAD">
      <w:pPr>
        <w:pStyle w:val="Style2"/>
        <w:widowControl/>
        <w:tabs>
          <w:tab w:val="center" w:pos="7088"/>
        </w:tabs>
        <w:jc w:val="both"/>
        <w:rPr>
          <w:rFonts w:ascii="Times New Roman" w:hAnsi="Times New Roman"/>
        </w:rPr>
      </w:pPr>
      <w:r w:rsidRPr="007E7EAD">
        <w:rPr>
          <w:rStyle w:val="FontStyle16"/>
          <w:rFonts w:ascii="Times New Roman" w:hAnsi="Times New Roman" w:cs="Times New Roman"/>
          <w:sz w:val="24"/>
          <w:szCs w:val="24"/>
        </w:rPr>
        <w:tab/>
      </w:r>
      <w:proofErr w:type="gramStart"/>
      <w:r w:rsidRPr="007E7EAD">
        <w:rPr>
          <w:rStyle w:val="FontStyle16"/>
          <w:rFonts w:ascii="Times New Roman" w:hAnsi="Times New Roman" w:cs="Times New Roman"/>
          <w:sz w:val="24"/>
          <w:szCs w:val="24"/>
        </w:rPr>
        <w:t>aláírása</w:t>
      </w:r>
      <w:proofErr w:type="gramEnd"/>
    </w:p>
    <w:sectPr w:rsidR="007E3C15" w:rsidRPr="007E7EAD" w:rsidSect="00B42355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15" w:rsidRDefault="00754815" w:rsidP="00B42355">
      <w:r>
        <w:separator/>
      </w:r>
    </w:p>
  </w:endnote>
  <w:endnote w:type="continuationSeparator" w:id="0">
    <w:p w:rsidR="00754815" w:rsidRDefault="00754815" w:rsidP="00B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55" w:rsidRDefault="00B42355">
    <w:pPr>
      <w:pStyle w:val="llb"/>
    </w:pPr>
  </w:p>
  <w:p w:rsidR="00700CCB" w:rsidRDefault="00700C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250354"/>
      <w:docPartObj>
        <w:docPartGallery w:val="Page Numbers (Bottom of Page)"/>
        <w:docPartUnique/>
      </w:docPartObj>
    </w:sdtPr>
    <w:sdtEndPr/>
    <w:sdtContent>
      <w:p w:rsidR="007E3C15" w:rsidRDefault="007E3C15" w:rsidP="007E3C15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04">
          <w:rPr>
            <w:noProof/>
          </w:rPr>
          <w:t>1</w:t>
        </w:r>
        <w:r>
          <w:fldChar w:fldCharType="end"/>
        </w:r>
      </w:p>
    </w:sdtContent>
  </w:sdt>
  <w:p w:rsidR="007E3C15" w:rsidRDefault="007E3C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15" w:rsidRDefault="00754815" w:rsidP="00B42355">
      <w:r>
        <w:separator/>
      </w:r>
    </w:p>
  </w:footnote>
  <w:footnote w:type="continuationSeparator" w:id="0">
    <w:p w:rsidR="00754815" w:rsidRDefault="00754815" w:rsidP="00B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55" w:rsidRDefault="00B42355">
    <w:pPr>
      <w:pStyle w:val="lfej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4433"/>
      <w:gridCol w:w="2533"/>
    </w:tblGrid>
    <w:tr w:rsidR="00B105CE" w:rsidTr="008D6BC2">
      <w:tc>
        <w:tcPr>
          <w:tcW w:w="2083" w:type="dxa"/>
        </w:tcPr>
        <w:p w:rsidR="008D6BC2" w:rsidRDefault="008D6BC2" w:rsidP="008D6BC2">
          <w:pPr>
            <w:pStyle w:val="lfej"/>
          </w:pPr>
          <w:r w:rsidRPr="006E13A4"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0DAA6B4F" wp14:editId="5DE36A99">
                <wp:simplePos x="0" y="0"/>
                <wp:positionH relativeFrom="column">
                  <wp:posOffset>-68216</wp:posOffset>
                </wp:positionH>
                <wp:positionV relativeFrom="paragraph">
                  <wp:posOffset>46354</wp:posOffset>
                </wp:positionV>
                <wp:extent cx="1200273" cy="1209675"/>
                <wp:effectExtent l="0" t="0" r="0" b="0"/>
                <wp:wrapSquare wrapText="bothSides"/>
                <wp:docPr id="7" name="Kép 7" descr="C:\Users\munka\Pictures\lgo Fi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ka\Pictures\lgo Fi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384" cy="12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:rsidR="008D6BC2" w:rsidRPr="00D87BAF" w:rsidRDefault="008D6BC2" w:rsidP="008D6BC2">
          <w:pPr>
            <w:pStyle w:val="lfej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 w:rsidRPr="00D87BAF"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8D6BC2" w:rsidRPr="00FD427B" w:rsidRDefault="008D6BC2" w:rsidP="008D6BC2">
          <w:pPr>
            <w:pStyle w:val="lfej"/>
            <w:jc w:val="center"/>
            <w:rPr>
              <w:b/>
              <w:i/>
              <w:iCs/>
              <w:sz w:val="24"/>
              <w:szCs w:val="24"/>
            </w:rPr>
          </w:pPr>
          <w:r w:rsidRPr="00FD427B">
            <w:rPr>
              <w:b/>
              <w:i/>
              <w:iCs/>
              <w:sz w:val="24"/>
              <w:szCs w:val="24"/>
            </w:rPr>
            <w:t xml:space="preserve">Bolyai János </w:t>
          </w:r>
        </w:p>
        <w:p w:rsidR="008D6BC2" w:rsidRDefault="008D6BC2" w:rsidP="008D6BC2">
          <w:pPr>
            <w:pStyle w:val="lfej"/>
            <w:jc w:val="center"/>
            <w:rPr>
              <w:i/>
              <w:iCs/>
            </w:rPr>
          </w:pPr>
          <w:r w:rsidRPr="00FD427B">
            <w:rPr>
              <w:b/>
              <w:i/>
              <w:iCs/>
              <w:sz w:val="24"/>
              <w:szCs w:val="24"/>
            </w:rPr>
            <w:t xml:space="preserve">Műszaki </w:t>
          </w:r>
          <w:r w:rsidR="00B105CE">
            <w:rPr>
              <w:b/>
              <w:i/>
              <w:iCs/>
              <w:sz w:val="24"/>
              <w:szCs w:val="24"/>
            </w:rPr>
            <w:t>Technikum és Kollégium</w:t>
          </w:r>
          <w:r>
            <w:rPr>
              <w:i/>
              <w:iCs/>
            </w:rPr>
            <w:br/>
          </w:r>
        </w:p>
        <w:p w:rsidR="008D6BC2" w:rsidRDefault="008D6BC2" w:rsidP="008D6BC2">
          <w:pPr>
            <w:pStyle w:val="lfej"/>
            <w:jc w:val="center"/>
            <w:rPr>
              <w:i/>
              <w:iCs/>
            </w:rPr>
          </w:pPr>
          <w:r>
            <w:rPr>
              <w:i/>
              <w:iCs/>
            </w:rPr>
            <w:t xml:space="preserve">H-1134 Budapest, Váci út 21. </w:t>
          </w:r>
        </w:p>
        <w:p w:rsidR="008D6BC2" w:rsidRDefault="008D6BC2" w:rsidP="008D6BC2">
          <w:pPr>
            <w:pStyle w:val="lfej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OM azonosító: 203058</w:t>
          </w:r>
        </w:p>
        <w:p w:rsidR="008D6BC2" w:rsidRDefault="003B6A04" w:rsidP="008D6BC2">
          <w:pPr>
            <w:pStyle w:val="lfej"/>
            <w:jc w:val="center"/>
          </w:pPr>
          <w:r>
            <w:rPr>
              <w:b/>
              <w:i/>
              <w:iCs/>
              <w:sz w:val="24"/>
              <w:szCs w:val="24"/>
            </w:rPr>
            <w:t>136</w:t>
          </w:r>
          <w:r w:rsidR="00B105CE" w:rsidRPr="00B105CE">
            <w:rPr>
              <w:b/>
              <w:i/>
              <w:iCs/>
              <w:sz w:val="24"/>
              <w:szCs w:val="24"/>
            </w:rPr>
            <w:t>. tanév</w:t>
          </w:r>
        </w:p>
      </w:tc>
      <w:tc>
        <w:tcPr>
          <w:tcW w:w="2028" w:type="dxa"/>
        </w:tcPr>
        <w:p w:rsidR="008D6BC2" w:rsidRDefault="00B105CE" w:rsidP="008D6BC2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552BF459" wp14:editId="1249E28F">
                <wp:extent cx="1471415" cy="1438275"/>
                <wp:effectExtent l="0" t="0" r="0" b="0"/>
                <wp:docPr id="1" name="Kép 1" descr="https://scontent-vie1-1.xx.fbcdn.net/v/t1.0-9/113091041_1672036446291877_5800352231507892930_n.jpg?_nc_cat=101&amp;_nc_sid=09cbfe&amp;_nc_ohc=L8xDFQtuRX4AX-edU6p&amp;_nc_ht=scontent-vie1-1.xx&amp;oh=5a4f3859fa49ca95c19bc9b93dbd61fd&amp;oe=5F76CB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vie1-1.xx.fbcdn.net/v/t1.0-9/113091041_1672036446291877_5800352231507892930_n.jpg?_nc_cat=101&amp;_nc_sid=09cbfe&amp;_nc_ohc=L8xDFQtuRX4AX-edU6p&amp;_nc_ht=scontent-vie1-1.xx&amp;oh=5a4f3859fa49ca95c19bc9b93dbd61fd&amp;oe=5F76CB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468" cy="147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6BC2" w:rsidTr="008D6BC2">
      <w:tc>
        <w:tcPr>
          <w:tcW w:w="9072" w:type="dxa"/>
          <w:gridSpan w:val="3"/>
        </w:tcPr>
        <w:p w:rsidR="008D6BC2" w:rsidRDefault="008D6BC2" w:rsidP="008D6BC2">
          <w:pPr>
            <w:pStyle w:val="lfej"/>
            <w:jc w:val="center"/>
            <w:rPr>
              <w:i/>
              <w:iCs/>
            </w:rPr>
          </w:pPr>
          <w:r>
            <w:rPr>
              <w:rFonts w:cs="Arial"/>
              <w:shd w:val="clear" w:color="auto" w:fill="FFFFFF"/>
            </w:rPr>
            <w:t xml:space="preserve">email: </w:t>
          </w:r>
          <w:proofErr w:type="gramStart"/>
          <w:r>
            <w:rPr>
              <w:rFonts w:cs="Arial"/>
              <w:shd w:val="clear" w:color="auto" w:fill="FFFFFF"/>
            </w:rPr>
            <w:t>bolyai@bolyai-szakkozep.hu ,</w:t>
          </w:r>
          <w:proofErr w:type="gramEnd"/>
          <w:r>
            <w:rPr>
              <w:rFonts w:cs="Arial"/>
              <w:shd w:val="clear" w:color="auto" w:fill="FFFFFF"/>
            </w:rPr>
            <w:t xml:space="preserve"> </w:t>
          </w:r>
          <w:r w:rsidR="009D7E30">
            <w:rPr>
              <w:rFonts w:ascii="Calibri" w:hAnsi="Calibri"/>
              <w:i/>
              <w:iCs/>
              <w:color w:val="000000"/>
              <w:shd w:val="clear" w:color="auto" w:fill="FFFFFF"/>
            </w:rPr>
            <w:t>www.bolyai-technikum.hu</w:t>
          </w:r>
        </w:p>
        <w:p w:rsidR="007F4A8F" w:rsidRDefault="007F4A8F" w:rsidP="007F4A8F">
          <w:pPr>
            <w:pStyle w:val="lfej"/>
            <w:jc w:val="center"/>
            <w:rPr>
              <w:i/>
              <w:iCs/>
            </w:rPr>
          </w:pPr>
          <w:r>
            <w:rPr>
              <w:i/>
              <w:iCs/>
            </w:rPr>
            <w:t>titkárság: +36-70-502-1355,</w:t>
          </w:r>
          <w:r>
            <w:t xml:space="preserve"> </w:t>
          </w:r>
          <w:r w:rsidRPr="00E53F8E">
            <w:rPr>
              <w:i/>
              <w:iCs/>
            </w:rPr>
            <w:t xml:space="preserve">tanári: </w:t>
          </w:r>
          <w:r>
            <w:rPr>
              <w:i/>
              <w:iCs/>
            </w:rPr>
            <w:t>+36-70-502-1426; +36-70-502-1427</w:t>
          </w:r>
        </w:p>
        <w:p w:rsidR="008D6BC2" w:rsidRDefault="007F4A8F" w:rsidP="007F4A8F">
          <w:pPr>
            <w:pStyle w:val="lfej"/>
            <w:spacing w:after="240"/>
            <w:jc w:val="center"/>
            <w:rPr>
              <w:noProof/>
              <w:lang w:eastAsia="hu-HU"/>
            </w:rPr>
          </w:pPr>
          <w:r w:rsidRPr="00D87BAF">
            <w:rPr>
              <w:i/>
              <w:iCs/>
            </w:rPr>
            <w:t>gazdasági:</w:t>
          </w:r>
          <w:r>
            <w:rPr>
              <w:i/>
              <w:iCs/>
            </w:rPr>
            <w:t xml:space="preserve"> +36-70-502-1361, </w:t>
          </w:r>
          <w:r w:rsidRPr="00D87BAF">
            <w:rPr>
              <w:i/>
              <w:iCs/>
            </w:rPr>
            <w:t xml:space="preserve">kollégium: </w:t>
          </w:r>
          <w:r>
            <w:rPr>
              <w:i/>
              <w:iCs/>
            </w:rPr>
            <w:t>+36-70-502-1563; +36-70-502-1564</w:t>
          </w:r>
        </w:p>
      </w:tc>
    </w:tr>
  </w:tbl>
  <w:p w:rsidR="00E171A8" w:rsidRDefault="00E171A8" w:rsidP="00834F2F">
    <w:pPr>
      <w:pStyle w:val="lfej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AF"/>
    <w:rsid w:val="00003D5B"/>
    <w:rsid w:val="000819AF"/>
    <w:rsid w:val="0009375E"/>
    <w:rsid w:val="002E6FF5"/>
    <w:rsid w:val="002E7A57"/>
    <w:rsid w:val="003B0355"/>
    <w:rsid w:val="003B6A04"/>
    <w:rsid w:val="003D58E2"/>
    <w:rsid w:val="004168EB"/>
    <w:rsid w:val="004A1FE3"/>
    <w:rsid w:val="004A2DD8"/>
    <w:rsid w:val="004A61E6"/>
    <w:rsid w:val="004B7701"/>
    <w:rsid w:val="0053252D"/>
    <w:rsid w:val="00546C68"/>
    <w:rsid w:val="00553823"/>
    <w:rsid w:val="00595B4A"/>
    <w:rsid w:val="00682832"/>
    <w:rsid w:val="006E697C"/>
    <w:rsid w:val="006F6DF8"/>
    <w:rsid w:val="00700CCB"/>
    <w:rsid w:val="00741D1D"/>
    <w:rsid w:val="00754815"/>
    <w:rsid w:val="007E3C15"/>
    <w:rsid w:val="007E7EAD"/>
    <w:rsid w:val="007F4A8F"/>
    <w:rsid w:val="007F50AF"/>
    <w:rsid w:val="00830432"/>
    <w:rsid w:val="00834F2F"/>
    <w:rsid w:val="00861A80"/>
    <w:rsid w:val="008D6BC2"/>
    <w:rsid w:val="008F0369"/>
    <w:rsid w:val="009D7E30"/>
    <w:rsid w:val="00AF3115"/>
    <w:rsid w:val="00B105CE"/>
    <w:rsid w:val="00B42355"/>
    <w:rsid w:val="00BB6BDE"/>
    <w:rsid w:val="00CC1224"/>
    <w:rsid w:val="00CE5A0A"/>
    <w:rsid w:val="00D12B6B"/>
    <w:rsid w:val="00D83F6A"/>
    <w:rsid w:val="00D87BAF"/>
    <w:rsid w:val="00D90C50"/>
    <w:rsid w:val="00DD2401"/>
    <w:rsid w:val="00E171A8"/>
    <w:rsid w:val="00E53F8E"/>
    <w:rsid w:val="00F401C3"/>
    <w:rsid w:val="00F556B2"/>
    <w:rsid w:val="00FC3E2C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F5A57-8E83-4E1E-89D1-6566F478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2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42355"/>
  </w:style>
  <w:style w:type="paragraph" w:styleId="llb">
    <w:name w:val="footer"/>
    <w:basedOn w:val="Norml"/>
    <w:link w:val="llbChar"/>
    <w:uiPriority w:val="99"/>
    <w:unhideWhenUsed/>
    <w:rsid w:val="00B42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42355"/>
  </w:style>
  <w:style w:type="table" w:styleId="Rcsostblzat">
    <w:name w:val="Table Grid"/>
    <w:basedOn w:val="Normltblzat"/>
    <w:uiPriority w:val="39"/>
    <w:rsid w:val="00B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423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0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"/>
    <w:rsid w:val="00861A8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Norml"/>
    <w:rsid w:val="00861A8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l"/>
    <w:rsid w:val="00861A80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861A80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861A8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861A80"/>
    <w:rPr>
      <w:rFonts w:ascii="Arial" w:hAnsi="Arial" w:cs="Arial"/>
      <w:sz w:val="16"/>
      <w:szCs w:val="16"/>
    </w:rPr>
  </w:style>
  <w:style w:type="paragraph" w:customStyle="1" w:styleId="Style4">
    <w:name w:val="Style4"/>
    <w:basedOn w:val="Norml"/>
    <w:rsid w:val="00861A8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Szvegtrzs">
    <w:name w:val="Body Text"/>
    <w:basedOn w:val="Norml"/>
    <w:link w:val="SzvegtrzsChar"/>
    <w:rsid w:val="007E7EAD"/>
    <w:pPr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7E7EAD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MSZC%20lev&#233;lpap&#237;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BMSZC levélpapír (1)</Template>
  <TotalTime>23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Tóthné Magdi</cp:lastModifiedBy>
  <cp:revision>11</cp:revision>
  <cp:lastPrinted>2016-01-12T10:13:00Z</cp:lastPrinted>
  <dcterms:created xsi:type="dcterms:W3CDTF">2017-01-25T10:16:00Z</dcterms:created>
  <dcterms:modified xsi:type="dcterms:W3CDTF">2021-11-22T14:03:00Z</dcterms:modified>
</cp:coreProperties>
</file>